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82" w:rsidRPr="00E953FE" w:rsidRDefault="00817282" w:rsidP="00E303F3">
      <w:pPr>
        <w:spacing w:before="120"/>
        <w:jc w:val="center"/>
        <w:rPr>
          <w:b/>
          <w:sz w:val="24"/>
          <w:szCs w:val="24"/>
          <w:lang w:val="ru-RU"/>
        </w:rPr>
      </w:pPr>
      <w:r w:rsidRPr="00E953FE">
        <w:rPr>
          <w:b/>
          <w:sz w:val="24"/>
          <w:szCs w:val="24"/>
          <w:lang w:val="ru-RU"/>
        </w:rPr>
        <w:t>УКРАЇНА</w:t>
      </w:r>
    </w:p>
    <w:p w:rsidR="00817282" w:rsidRPr="00D86737" w:rsidRDefault="00817282" w:rsidP="008D71BE">
      <w:pPr>
        <w:spacing w:before="240" w:after="120"/>
        <w:jc w:val="center"/>
        <w:rPr>
          <w:b/>
          <w:spacing w:val="20"/>
          <w:sz w:val="28"/>
          <w:szCs w:val="28"/>
        </w:rPr>
      </w:pPr>
      <w:r w:rsidRPr="00E953FE">
        <w:rPr>
          <w:b/>
          <w:spacing w:val="20"/>
          <w:sz w:val="28"/>
          <w:szCs w:val="28"/>
          <w:lang w:val="ru-RU"/>
        </w:rPr>
        <w:t xml:space="preserve">ЧЕРНІГІВСЬКА ОБЛАСНА ДЕРЖАВНА </w:t>
      </w:r>
      <w:proofErr w:type="gramStart"/>
      <w:r w:rsidRPr="00E953FE">
        <w:rPr>
          <w:b/>
          <w:spacing w:val="20"/>
          <w:sz w:val="28"/>
          <w:szCs w:val="28"/>
          <w:lang w:val="ru-RU"/>
        </w:rPr>
        <w:t>АДМ</w:t>
      </w:r>
      <w:proofErr w:type="gramEnd"/>
      <w:r w:rsidRPr="00E953FE">
        <w:rPr>
          <w:b/>
          <w:spacing w:val="20"/>
          <w:sz w:val="28"/>
          <w:szCs w:val="28"/>
          <w:lang w:val="ru-RU"/>
        </w:rPr>
        <w:t>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smartTag w:uri="urn:schemas-microsoft-com:office:smarttags" w:element="metricconverter">
        <w:smartTagPr>
          <w:attr w:name="ProductID" w:val="7, м"/>
        </w:smartTagPr>
        <w:r w:rsidRPr="00410BC9">
          <w:rPr>
            <w:sz w:val="19"/>
            <w:szCs w:val="19"/>
          </w:rPr>
          <w:t>7, м</w:t>
        </w:r>
      </w:smartTag>
      <w:r w:rsidRPr="00410BC9">
        <w:rPr>
          <w:sz w:val="19"/>
          <w:szCs w:val="19"/>
        </w:rPr>
        <w:t>. Чернігів</w:t>
      </w:r>
      <w:r w:rsidR="000C3BC3">
        <w:rPr>
          <w:sz w:val="19"/>
          <w:szCs w:val="19"/>
        </w:rPr>
        <w:t xml:space="preserve">, 14000, </w:t>
      </w:r>
      <w:proofErr w:type="spellStart"/>
      <w:r w:rsidR="000C3BC3">
        <w:rPr>
          <w:sz w:val="19"/>
          <w:szCs w:val="19"/>
        </w:rPr>
        <w:t>тел</w:t>
      </w:r>
      <w:proofErr w:type="spellEnd"/>
      <w:r w:rsidR="000C3BC3">
        <w:rPr>
          <w:sz w:val="19"/>
          <w:szCs w:val="19"/>
        </w:rPr>
        <w:t>./факс: (0462) 67-54</w:t>
      </w:r>
      <w:r w:rsidRPr="00410BC9">
        <w:rPr>
          <w:sz w:val="19"/>
          <w:szCs w:val="19"/>
        </w:rPr>
        <w:t>-</w:t>
      </w:r>
      <w:r w:rsidR="000C3BC3">
        <w:rPr>
          <w:sz w:val="19"/>
          <w:szCs w:val="19"/>
        </w:rPr>
        <w:t>43</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r w:rsidR="000C3BC3" w:rsidRPr="00F3538F">
        <w:rPr>
          <w:sz w:val="19"/>
          <w:szCs w:val="19"/>
        </w:rPr>
        <w:t>dsms_post@cg.gov.ua</w:t>
      </w:r>
      <w:r w:rsidRPr="00410BC9">
        <w:rPr>
          <w:sz w:val="19"/>
          <w:szCs w:val="19"/>
        </w:rPr>
        <w:t xml:space="preserve">, </w:t>
      </w:r>
      <w:r w:rsidR="00E303F3">
        <w:rPr>
          <w:sz w:val="19"/>
          <w:szCs w:val="19"/>
        </w:rPr>
        <w:t xml:space="preserve">сайт: </w:t>
      </w:r>
      <w:proofErr w:type="spellStart"/>
      <w:r w:rsidR="000C3BC3">
        <w:rPr>
          <w:sz w:val="19"/>
          <w:szCs w:val="19"/>
          <w:lang w:val="en-US"/>
        </w:rPr>
        <w:t>dsms</w:t>
      </w:r>
      <w:proofErr w:type="spellEnd"/>
      <w:r w:rsidR="000C3BC3" w:rsidRPr="000C3BC3">
        <w:rPr>
          <w:sz w:val="19"/>
          <w:szCs w:val="19"/>
        </w:rPr>
        <w:t>.</w:t>
      </w:r>
      <w:r w:rsidR="000C3BC3">
        <w:rPr>
          <w:sz w:val="19"/>
          <w:szCs w:val="19"/>
          <w:lang w:val="en-US"/>
        </w:rPr>
        <w:t>cg</w:t>
      </w:r>
      <w:r w:rsidR="000C3BC3" w:rsidRPr="000C3BC3">
        <w:rPr>
          <w:sz w:val="19"/>
          <w:szCs w:val="19"/>
        </w:rPr>
        <w:t>.</w:t>
      </w:r>
      <w:proofErr w:type="spellStart"/>
      <w:r w:rsidR="000C3BC3">
        <w:rPr>
          <w:sz w:val="19"/>
          <w:szCs w:val="19"/>
          <w:lang w:val="en-US"/>
        </w:rPr>
        <w:t>gov</w:t>
      </w:r>
      <w:proofErr w:type="spellEnd"/>
      <w:r w:rsidR="000C3BC3" w:rsidRPr="000C3BC3">
        <w:rPr>
          <w:sz w:val="19"/>
          <w:szCs w:val="19"/>
        </w:rPr>
        <w:t>.</w:t>
      </w:r>
      <w:proofErr w:type="spellStart"/>
      <w:r w:rsidR="000C3BC3">
        <w:rPr>
          <w:sz w:val="19"/>
          <w:szCs w:val="19"/>
          <w:lang w:val="en-US"/>
        </w:rPr>
        <w:t>ua</w:t>
      </w:r>
      <w:proofErr w:type="spellEnd"/>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firstRow="0" w:lastRow="0" w:firstColumn="0" w:lastColumn="0" w:noHBand="0" w:noVBand="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7870EB" w:rsidP="00C81B0F">
            <w:pPr>
              <w:jc w:val="center"/>
              <w:rPr>
                <w:sz w:val="28"/>
                <w:szCs w:val="28"/>
              </w:rPr>
            </w:pPr>
            <w:r>
              <w:rPr>
                <w:sz w:val="28"/>
                <w:szCs w:val="28"/>
              </w:rPr>
              <w:t>0</w:t>
            </w:r>
            <w:r w:rsidR="000455A5">
              <w:rPr>
                <w:sz w:val="28"/>
                <w:szCs w:val="28"/>
              </w:rPr>
              <w:t>9</w:t>
            </w:r>
            <w:r w:rsidR="00F02651">
              <w:rPr>
                <w:sz w:val="28"/>
                <w:szCs w:val="28"/>
              </w:rPr>
              <w:t>.0</w:t>
            </w:r>
            <w:r w:rsidR="00A203EC">
              <w:rPr>
                <w:sz w:val="28"/>
                <w:szCs w:val="28"/>
              </w:rPr>
              <w:t>4</w:t>
            </w:r>
            <w:r w:rsidR="00F02651">
              <w:rPr>
                <w:sz w:val="28"/>
                <w:szCs w:val="28"/>
              </w:rPr>
              <w:t>.20</w:t>
            </w:r>
            <w:r>
              <w:rPr>
                <w:sz w:val="28"/>
                <w:szCs w:val="28"/>
              </w:rPr>
              <w:t>2</w:t>
            </w:r>
            <w:r w:rsidR="00C81B0F">
              <w:rPr>
                <w:sz w:val="28"/>
                <w:szCs w:val="28"/>
              </w:rPr>
              <w:t>1</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C81B0F">
            <w:pPr>
              <w:rPr>
                <w:sz w:val="28"/>
                <w:szCs w:val="28"/>
              </w:rPr>
            </w:pPr>
            <w:r>
              <w:rPr>
                <w:sz w:val="28"/>
                <w:szCs w:val="28"/>
              </w:rPr>
              <w:t>01-</w:t>
            </w:r>
            <w:r w:rsidR="00DC04EB">
              <w:rPr>
                <w:sz w:val="28"/>
                <w:szCs w:val="28"/>
              </w:rPr>
              <w:t>39</w:t>
            </w:r>
            <w:r>
              <w:rPr>
                <w:sz w:val="28"/>
                <w:szCs w:val="28"/>
              </w:rPr>
              <w:t>/</w:t>
            </w:r>
            <w:r w:rsidR="00E953FE">
              <w:rPr>
                <w:sz w:val="28"/>
                <w:szCs w:val="28"/>
              </w:rPr>
              <w:t>602</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00A203EC">
        <w:rPr>
          <w:sz w:val="28"/>
          <w:szCs w:val="28"/>
        </w:rPr>
        <w:t>І квартал</w:t>
      </w:r>
      <w:r w:rsidR="00FA712E" w:rsidRPr="00FA712E">
        <w:rPr>
          <w:sz w:val="28"/>
          <w:szCs w:val="28"/>
        </w:rPr>
        <w:t xml:space="preserve"> </w:t>
      </w:r>
      <w:r w:rsidRPr="00FA712E">
        <w:rPr>
          <w:sz w:val="28"/>
          <w:szCs w:val="28"/>
        </w:rPr>
        <w:t>20</w:t>
      </w:r>
      <w:r w:rsidR="00A203EC">
        <w:rPr>
          <w:sz w:val="28"/>
          <w:szCs w:val="28"/>
        </w:rPr>
        <w:t>2</w:t>
      </w:r>
      <w:r w:rsidR="007635A6">
        <w:rPr>
          <w:sz w:val="28"/>
          <w:szCs w:val="28"/>
        </w:rPr>
        <w:t>1</w:t>
      </w:r>
      <w:r w:rsidRPr="00FA712E">
        <w:rPr>
          <w:sz w:val="28"/>
          <w:szCs w:val="28"/>
        </w:rPr>
        <w:t xml:space="preserve"> р</w:t>
      </w:r>
      <w:r w:rsidR="00A203EC">
        <w:rPr>
          <w:sz w:val="28"/>
          <w:szCs w:val="28"/>
        </w:rPr>
        <w:t>о</w:t>
      </w:r>
      <w:r w:rsidRPr="00FA712E">
        <w:rPr>
          <w:sz w:val="28"/>
          <w:szCs w:val="28"/>
        </w:rPr>
        <w:t>к</w:t>
      </w:r>
      <w:r w:rsidR="00A203EC">
        <w:rPr>
          <w:sz w:val="28"/>
          <w:szCs w:val="28"/>
        </w:rPr>
        <w:t>у</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Default="008A1B00" w:rsidP="008A1B00">
      <w:pPr>
        <w:ind w:firstLine="708"/>
        <w:jc w:val="both"/>
        <w:rPr>
          <w:sz w:val="28"/>
          <w:szCs w:val="28"/>
        </w:rPr>
      </w:pPr>
      <w:r w:rsidRPr="008A1B00">
        <w:rPr>
          <w:sz w:val="28"/>
          <w:szCs w:val="28"/>
        </w:rPr>
        <w:t>Протягом І кварталу 20</w:t>
      </w:r>
      <w:r>
        <w:rPr>
          <w:sz w:val="28"/>
          <w:szCs w:val="28"/>
        </w:rPr>
        <w:t>2</w:t>
      </w:r>
      <w:r w:rsidR="00C81B0F">
        <w:rPr>
          <w:sz w:val="28"/>
          <w:szCs w:val="28"/>
        </w:rPr>
        <w:t>1</w:t>
      </w:r>
      <w:r w:rsidRPr="008A1B00">
        <w:rPr>
          <w:sz w:val="28"/>
          <w:szCs w:val="28"/>
        </w:rPr>
        <w:t xml:space="preserve"> року до Департаменту сім’ї, молоді та спорту надійшло </w:t>
      </w:r>
      <w:r w:rsidR="00C81B0F">
        <w:rPr>
          <w:sz w:val="28"/>
          <w:szCs w:val="28"/>
        </w:rPr>
        <w:t>1</w:t>
      </w:r>
      <w:r w:rsidR="0097767D">
        <w:rPr>
          <w:sz w:val="28"/>
          <w:szCs w:val="28"/>
        </w:rPr>
        <w:t>5</w:t>
      </w:r>
      <w:r w:rsidRPr="008A1B00">
        <w:rPr>
          <w:sz w:val="28"/>
          <w:szCs w:val="28"/>
        </w:rPr>
        <w:t xml:space="preserve"> звернен</w:t>
      </w:r>
      <w:r w:rsidR="00C81B0F">
        <w:rPr>
          <w:sz w:val="28"/>
          <w:szCs w:val="28"/>
        </w:rPr>
        <w:t>ь</w:t>
      </w:r>
      <w:r w:rsidRPr="008A1B00">
        <w:rPr>
          <w:sz w:val="28"/>
          <w:szCs w:val="28"/>
        </w:rPr>
        <w:t xml:space="preserve"> що на </w:t>
      </w:r>
      <w:r w:rsidR="00454CF9" w:rsidRPr="00454CF9">
        <w:rPr>
          <w:sz w:val="28"/>
          <w:szCs w:val="28"/>
        </w:rPr>
        <w:t>5</w:t>
      </w:r>
      <w:r w:rsidR="0097767D">
        <w:rPr>
          <w:sz w:val="28"/>
          <w:szCs w:val="28"/>
        </w:rPr>
        <w:t>0</w:t>
      </w:r>
      <w:r w:rsidRPr="00454CF9">
        <w:rPr>
          <w:sz w:val="28"/>
          <w:szCs w:val="28"/>
        </w:rPr>
        <w:t xml:space="preserve">% </w:t>
      </w:r>
      <w:r w:rsidR="00454CF9" w:rsidRPr="00454CF9">
        <w:rPr>
          <w:sz w:val="28"/>
          <w:szCs w:val="28"/>
        </w:rPr>
        <w:t>мен</w:t>
      </w:r>
      <w:r w:rsidR="000455A5" w:rsidRPr="00454CF9">
        <w:rPr>
          <w:sz w:val="28"/>
          <w:szCs w:val="28"/>
        </w:rPr>
        <w:t>ш</w:t>
      </w:r>
      <w:r w:rsidRPr="00454CF9">
        <w:rPr>
          <w:sz w:val="28"/>
          <w:szCs w:val="28"/>
        </w:rPr>
        <w:t>е</w:t>
      </w:r>
      <w:r w:rsidRPr="008A1B00">
        <w:rPr>
          <w:sz w:val="28"/>
          <w:szCs w:val="28"/>
        </w:rPr>
        <w:t xml:space="preserve"> в порівняні з І кварталом 20</w:t>
      </w:r>
      <w:r w:rsidR="00C81B0F">
        <w:rPr>
          <w:sz w:val="28"/>
          <w:szCs w:val="28"/>
        </w:rPr>
        <w:t>20</w:t>
      </w:r>
      <w:r w:rsidRPr="008A1B00">
        <w:rPr>
          <w:sz w:val="28"/>
          <w:szCs w:val="28"/>
        </w:rPr>
        <w:t xml:space="preserve"> року  (2</w:t>
      </w:r>
      <w:r w:rsidR="00C81B0F">
        <w:rPr>
          <w:sz w:val="28"/>
          <w:szCs w:val="28"/>
        </w:rPr>
        <w:t>2</w:t>
      </w:r>
      <w:r w:rsidRPr="008A1B00">
        <w:rPr>
          <w:sz w:val="28"/>
          <w:szCs w:val="28"/>
        </w:rPr>
        <w:t xml:space="preserve"> звернен</w:t>
      </w:r>
      <w:r w:rsidR="00C81B0F">
        <w:rPr>
          <w:sz w:val="28"/>
          <w:szCs w:val="28"/>
        </w:rPr>
        <w:t>ня</w:t>
      </w:r>
      <w:r w:rsidRPr="008A1B00">
        <w:rPr>
          <w:sz w:val="28"/>
          <w:szCs w:val="28"/>
        </w:rPr>
        <w:t>).</w:t>
      </w:r>
    </w:p>
    <w:p w:rsidR="0047738E" w:rsidRPr="008A1B00" w:rsidRDefault="0047738E" w:rsidP="008A1B00">
      <w:pPr>
        <w:ind w:firstLine="708"/>
        <w:jc w:val="both"/>
        <w:rPr>
          <w:sz w:val="28"/>
          <w:szCs w:val="28"/>
        </w:rPr>
      </w:pPr>
      <w:r w:rsidRPr="00A90131">
        <w:rPr>
          <w:sz w:val="28"/>
          <w:szCs w:val="28"/>
        </w:rPr>
        <w:t>Найбільша кількість звернень надійшла з облдержадміністрації – 1</w:t>
      </w:r>
      <w:r w:rsidR="00454CF9">
        <w:rPr>
          <w:sz w:val="28"/>
          <w:szCs w:val="28"/>
        </w:rPr>
        <w:t>0</w:t>
      </w:r>
      <w:r w:rsidR="0097767D">
        <w:rPr>
          <w:sz w:val="28"/>
          <w:szCs w:val="28"/>
        </w:rPr>
        <w:t>, з них через</w:t>
      </w:r>
      <w:r w:rsidR="0097767D">
        <w:rPr>
          <w:rFonts w:ascii="Helvetica" w:hAnsi="Helvetica"/>
          <w:color w:val="435050"/>
          <w:sz w:val="23"/>
          <w:szCs w:val="23"/>
          <w:shd w:val="clear" w:color="auto" w:fill="FFFFFF"/>
        </w:rPr>
        <w:t xml:space="preserve"> </w:t>
      </w:r>
      <w:r w:rsidR="0097767D" w:rsidRPr="0097767D">
        <w:rPr>
          <w:sz w:val="28"/>
          <w:szCs w:val="28"/>
          <w:shd w:val="clear" w:color="auto" w:fill="FFFFFF"/>
        </w:rPr>
        <w:t>Державну установу «Урядовий контактний центр»</w:t>
      </w:r>
      <w:r w:rsidR="0097767D">
        <w:rPr>
          <w:rFonts w:asciiTheme="minorHAnsi" w:hAnsiTheme="minorHAnsi"/>
          <w:color w:val="435050"/>
          <w:sz w:val="23"/>
          <w:szCs w:val="23"/>
          <w:shd w:val="clear" w:color="auto" w:fill="FFFFFF"/>
        </w:rPr>
        <w:t xml:space="preserve"> </w:t>
      </w:r>
      <w:r w:rsidRPr="00A90131">
        <w:rPr>
          <w:sz w:val="28"/>
          <w:szCs w:val="28"/>
        </w:rPr>
        <w:t xml:space="preserve">– </w:t>
      </w:r>
      <w:r w:rsidR="0097767D">
        <w:rPr>
          <w:sz w:val="28"/>
          <w:szCs w:val="28"/>
        </w:rPr>
        <w:t>9</w:t>
      </w:r>
      <w:r w:rsidRPr="00A90131">
        <w:rPr>
          <w:sz w:val="28"/>
          <w:szCs w:val="28"/>
        </w:rPr>
        <w:t xml:space="preserve">. Від громадян, які зверталися на особистий прийом надійшло – </w:t>
      </w:r>
      <w:r w:rsidR="0097767D">
        <w:rPr>
          <w:sz w:val="28"/>
          <w:szCs w:val="28"/>
        </w:rPr>
        <w:t>5</w:t>
      </w:r>
      <w:r w:rsidRPr="00A90131">
        <w:rPr>
          <w:sz w:val="28"/>
          <w:szCs w:val="28"/>
        </w:rPr>
        <w:t xml:space="preserve"> звернен</w:t>
      </w:r>
      <w:r w:rsidR="0097767D">
        <w:rPr>
          <w:sz w:val="28"/>
          <w:szCs w:val="28"/>
        </w:rPr>
        <w:t>ь</w:t>
      </w:r>
      <w:r>
        <w:rPr>
          <w:sz w:val="28"/>
          <w:szCs w:val="28"/>
        </w:rPr>
        <w:t>.</w:t>
      </w:r>
    </w:p>
    <w:p w:rsidR="008A1B00" w:rsidRPr="008A1B00" w:rsidRDefault="008A1B00" w:rsidP="008A1B00">
      <w:pPr>
        <w:ind w:firstLine="708"/>
        <w:jc w:val="both"/>
        <w:rPr>
          <w:sz w:val="28"/>
          <w:szCs w:val="28"/>
        </w:rPr>
      </w:pPr>
      <w:r w:rsidRPr="008A1B00">
        <w:rPr>
          <w:sz w:val="28"/>
          <w:szCs w:val="28"/>
        </w:rPr>
        <w:t xml:space="preserve">У зверненнях порушувались питання </w:t>
      </w:r>
      <w:r w:rsidR="0097767D" w:rsidRPr="008A1B00">
        <w:rPr>
          <w:sz w:val="28"/>
          <w:szCs w:val="28"/>
        </w:rPr>
        <w:t>багатодітних сімей</w:t>
      </w:r>
      <w:r w:rsidR="0097767D">
        <w:rPr>
          <w:sz w:val="28"/>
          <w:szCs w:val="28"/>
        </w:rPr>
        <w:t xml:space="preserve"> (5)</w:t>
      </w:r>
      <w:r w:rsidR="0097767D" w:rsidRPr="008A1B00">
        <w:rPr>
          <w:sz w:val="28"/>
          <w:szCs w:val="28"/>
        </w:rPr>
        <w:t xml:space="preserve">, </w:t>
      </w:r>
      <w:r w:rsidR="0097767D">
        <w:rPr>
          <w:sz w:val="28"/>
          <w:szCs w:val="28"/>
        </w:rPr>
        <w:t xml:space="preserve">вчинення домашнього насильства (4), </w:t>
      </w:r>
      <w:r w:rsidRPr="008A1B00">
        <w:rPr>
          <w:sz w:val="28"/>
          <w:szCs w:val="28"/>
        </w:rPr>
        <w:t>оздоровлення дітей (</w:t>
      </w:r>
      <w:r w:rsidR="0097767D">
        <w:rPr>
          <w:sz w:val="28"/>
          <w:szCs w:val="28"/>
        </w:rPr>
        <w:t>2</w:t>
      </w:r>
      <w:r w:rsidRPr="008A1B00">
        <w:rPr>
          <w:sz w:val="28"/>
          <w:szCs w:val="28"/>
        </w:rPr>
        <w:t>), а також стосовно сфери спорту (</w:t>
      </w:r>
      <w:r w:rsidR="0097767D">
        <w:rPr>
          <w:sz w:val="28"/>
          <w:szCs w:val="28"/>
        </w:rPr>
        <w:t>4</w:t>
      </w:r>
      <w:r w:rsidRPr="008A1B00">
        <w:rPr>
          <w:sz w:val="28"/>
          <w:szCs w:val="28"/>
        </w:rPr>
        <w:t>) та інші.</w:t>
      </w:r>
    </w:p>
    <w:p w:rsidR="008A1B00" w:rsidRDefault="008A1B00" w:rsidP="008A1B00">
      <w:pPr>
        <w:ind w:firstLine="708"/>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0455A5" w:rsidP="00617285">
      <w:pPr>
        <w:tabs>
          <w:tab w:val="left" w:pos="7088"/>
        </w:tabs>
        <w:rPr>
          <w:sz w:val="28"/>
          <w:szCs w:val="28"/>
          <w:lang w:eastAsia="ar-SA"/>
        </w:rPr>
      </w:pPr>
      <w:r>
        <w:rPr>
          <w:sz w:val="28"/>
          <w:szCs w:val="28"/>
          <w:lang w:eastAsia="ar-SA"/>
        </w:rPr>
        <w:t>В.о.</w:t>
      </w:r>
      <w:r w:rsidR="00483996">
        <w:rPr>
          <w:sz w:val="28"/>
          <w:szCs w:val="28"/>
          <w:lang w:eastAsia="ar-SA"/>
        </w:rPr>
        <w:t xml:space="preserve"> </w:t>
      </w:r>
      <w:bookmarkStart w:id="0" w:name="_GoBack"/>
      <w:bookmarkEnd w:id="0"/>
      <w:r>
        <w:rPr>
          <w:sz w:val="28"/>
          <w:szCs w:val="28"/>
          <w:lang w:eastAsia="ar-SA"/>
        </w:rPr>
        <w:t>д</w:t>
      </w:r>
      <w:r w:rsidR="00BF3B22" w:rsidRPr="00BF3B22">
        <w:rPr>
          <w:sz w:val="28"/>
          <w:szCs w:val="28"/>
          <w:lang w:eastAsia="ar-SA"/>
        </w:rPr>
        <w:t>иректор</w:t>
      </w:r>
      <w:r>
        <w:rPr>
          <w:sz w:val="28"/>
          <w:szCs w:val="28"/>
          <w:lang w:eastAsia="ar-SA"/>
        </w:rPr>
        <w:t>а</w:t>
      </w:r>
      <w:r w:rsidR="00BF3B22" w:rsidRPr="00BF3B22">
        <w:rPr>
          <w:sz w:val="28"/>
          <w:szCs w:val="28"/>
          <w:lang w:eastAsia="ar-SA"/>
        </w:rPr>
        <w:tab/>
      </w:r>
      <w:r w:rsidR="00C81B0F">
        <w:rPr>
          <w:sz w:val="28"/>
          <w:szCs w:val="28"/>
          <w:lang w:eastAsia="ar-SA"/>
        </w:rPr>
        <w:t>Андрій ШЕМЕЦЬ</w:t>
      </w:r>
    </w:p>
    <w:p w:rsidR="00FA712E" w:rsidRDefault="00FA712E" w:rsidP="00BF3B22"/>
    <w:p w:rsidR="00FA712E" w:rsidRDefault="00FA712E" w:rsidP="00BF3B22"/>
    <w:p w:rsidR="00BF3B22" w:rsidRDefault="00A5318D" w:rsidP="00BF3B22">
      <w:pPr>
        <w:rPr>
          <w:sz w:val="22"/>
          <w:szCs w:val="22"/>
        </w:rPr>
      </w:pPr>
      <w:r>
        <w:t xml:space="preserve">Ольга </w:t>
      </w:r>
      <w:proofErr w:type="spellStart"/>
      <w:r w:rsidRPr="00107064">
        <w:t>Степанченко</w:t>
      </w:r>
      <w:proofErr w:type="spellEnd"/>
      <w:r w:rsidRPr="00107064">
        <w:t xml:space="preserve">  675-443</w:t>
      </w:r>
    </w:p>
    <w:sectPr w:rsidR="00BF3B22" w:rsidSect="00FA712E">
      <w:headerReference w:type="even" r:id="rId8"/>
      <w:headerReference w:type="default" r:id="rId9"/>
      <w:headerReference w:type="first" r:id="rId10"/>
      <w:pgSz w:w="11907" w:h="16840" w:code="9"/>
      <w:pgMar w:top="1134" w:right="567" w:bottom="709"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CB" w:rsidRDefault="00E06ECB">
      <w:r>
        <w:separator/>
      </w:r>
    </w:p>
  </w:endnote>
  <w:endnote w:type="continuationSeparator" w:id="0">
    <w:p w:rsidR="00E06ECB" w:rsidRDefault="00E0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CB" w:rsidRDefault="00E06ECB">
      <w:r>
        <w:separator/>
      </w:r>
    </w:p>
  </w:footnote>
  <w:footnote w:type="continuationSeparator" w:id="0">
    <w:p w:rsidR="00E06ECB" w:rsidRDefault="00E0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Default="004E3555"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Pr="00882329" w:rsidRDefault="004E3555"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29" w:rsidRDefault="00375064" w:rsidP="0040301E">
    <w:pPr>
      <w:pStyle w:val="a3"/>
      <w:tabs>
        <w:tab w:val="clear" w:pos="4677"/>
        <w:tab w:val="center" w:pos="4678"/>
      </w:tabs>
      <w:spacing w:after="40"/>
      <w:jc w:val="center"/>
    </w:pPr>
    <w:r>
      <w:rPr>
        <w:noProof/>
        <w:color w:val="333333"/>
        <w:szCs w:val="28"/>
        <w:lang w:val="ru-RU"/>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2"/>
    <w:rsid w:val="00012F06"/>
    <w:rsid w:val="0003009F"/>
    <w:rsid w:val="00041492"/>
    <w:rsid w:val="000455A5"/>
    <w:rsid w:val="00066C08"/>
    <w:rsid w:val="000864FC"/>
    <w:rsid w:val="00086A96"/>
    <w:rsid w:val="0009249B"/>
    <w:rsid w:val="000A2138"/>
    <w:rsid w:val="000A6E5A"/>
    <w:rsid w:val="000C3BC3"/>
    <w:rsid w:val="000D33B8"/>
    <w:rsid w:val="00127D82"/>
    <w:rsid w:val="001354B3"/>
    <w:rsid w:val="001453E5"/>
    <w:rsid w:val="00154883"/>
    <w:rsid w:val="00162A3C"/>
    <w:rsid w:val="0017129F"/>
    <w:rsid w:val="0019726B"/>
    <w:rsid w:val="00206E43"/>
    <w:rsid w:val="0023153B"/>
    <w:rsid w:val="0023249C"/>
    <w:rsid w:val="003215DA"/>
    <w:rsid w:val="00331E5D"/>
    <w:rsid w:val="0036454E"/>
    <w:rsid w:val="00373DF3"/>
    <w:rsid w:val="00375064"/>
    <w:rsid w:val="00381BFD"/>
    <w:rsid w:val="003B366C"/>
    <w:rsid w:val="003B7419"/>
    <w:rsid w:val="0040301E"/>
    <w:rsid w:val="00410BC9"/>
    <w:rsid w:val="004145AC"/>
    <w:rsid w:val="00424F99"/>
    <w:rsid w:val="00443075"/>
    <w:rsid w:val="00454CF9"/>
    <w:rsid w:val="004723F3"/>
    <w:rsid w:val="00473304"/>
    <w:rsid w:val="0047738E"/>
    <w:rsid w:val="00477851"/>
    <w:rsid w:val="00483996"/>
    <w:rsid w:val="00490811"/>
    <w:rsid w:val="00492B02"/>
    <w:rsid w:val="004A0A8D"/>
    <w:rsid w:val="004B0F67"/>
    <w:rsid w:val="004B378D"/>
    <w:rsid w:val="004E3555"/>
    <w:rsid w:val="004F32FA"/>
    <w:rsid w:val="0052044E"/>
    <w:rsid w:val="00523E26"/>
    <w:rsid w:val="00566F43"/>
    <w:rsid w:val="00573296"/>
    <w:rsid w:val="005965A5"/>
    <w:rsid w:val="005A7DD0"/>
    <w:rsid w:val="005C39D5"/>
    <w:rsid w:val="00617285"/>
    <w:rsid w:val="00663116"/>
    <w:rsid w:val="006971C1"/>
    <w:rsid w:val="006C33AC"/>
    <w:rsid w:val="006D4773"/>
    <w:rsid w:val="006D522D"/>
    <w:rsid w:val="006E3020"/>
    <w:rsid w:val="006F0C7B"/>
    <w:rsid w:val="006F2B06"/>
    <w:rsid w:val="00705D1E"/>
    <w:rsid w:val="00705D7E"/>
    <w:rsid w:val="00713A63"/>
    <w:rsid w:val="00751F9B"/>
    <w:rsid w:val="007635A6"/>
    <w:rsid w:val="00763AC1"/>
    <w:rsid w:val="007870EB"/>
    <w:rsid w:val="007A53E0"/>
    <w:rsid w:val="007E7FB4"/>
    <w:rsid w:val="00815F77"/>
    <w:rsid w:val="00817282"/>
    <w:rsid w:val="00882329"/>
    <w:rsid w:val="008A1B00"/>
    <w:rsid w:val="008C4030"/>
    <w:rsid w:val="008C6955"/>
    <w:rsid w:val="008D416A"/>
    <w:rsid w:val="008D71BE"/>
    <w:rsid w:val="00940CA8"/>
    <w:rsid w:val="0097458A"/>
    <w:rsid w:val="0097767D"/>
    <w:rsid w:val="009837F2"/>
    <w:rsid w:val="009C395D"/>
    <w:rsid w:val="009F06F7"/>
    <w:rsid w:val="009F7997"/>
    <w:rsid w:val="00A203EC"/>
    <w:rsid w:val="00A33AC9"/>
    <w:rsid w:val="00A5318D"/>
    <w:rsid w:val="00A90131"/>
    <w:rsid w:val="00B04A00"/>
    <w:rsid w:val="00B41248"/>
    <w:rsid w:val="00B56FBE"/>
    <w:rsid w:val="00B84CCE"/>
    <w:rsid w:val="00BB0806"/>
    <w:rsid w:val="00BF3B22"/>
    <w:rsid w:val="00BF3F37"/>
    <w:rsid w:val="00C16E4E"/>
    <w:rsid w:val="00C35942"/>
    <w:rsid w:val="00C63D7F"/>
    <w:rsid w:val="00C66808"/>
    <w:rsid w:val="00C81B0F"/>
    <w:rsid w:val="00CD14C2"/>
    <w:rsid w:val="00CF0074"/>
    <w:rsid w:val="00D128CD"/>
    <w:rsid w:val="00D86737"/>
    <w:rsid w:val="00DB4402"/>
    <w:rsid w:val="00DB60BB"/>
    <w:rsid w:val="00DC04EB"/>
    <w:rsid w:val="00DE1D30"/>
    <w:rsid w:val="00E06ECB"/>
    <w:rsid w:val="00E303F3"/>
    <w:rsid w:val="00E3498E"/>
    <w:rsid w:val="00E904DE"/>
    <w:rsid w:val="00E953FE"/>
    <w:rsid w:val="00F02651"/>
    <w:rsid w:val="00F36ABD"/>
    <w:rsid w:val="00F46996"/>
    <w:rsid w:val="00F94227"/>
    <w:rsid w:val="00FA712E"/>
    <w:rsid w:val="00FB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BACC-1356-4996-917A-8E4381F5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1</TotalTime>
  <Pages>1</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2</cp:revision>
  <cp:lastPrinted>2020-07-08T07:27:00Z</cp:lastPrinted>
  <dcterms:created xsi:type="dcterms:W3CDTF">2021-07-09T07:01:00Z</dcterms:created>
  <dcterms:modified xsi:type="dcterms:W3CDTF">2021-07-09T07:01:00Z</dcterms:modified>
</cp:coreProperties>
</file>